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9" w:rsidRDefault="00432076" w:rsidP="00AF2B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145415</wp:posOffset>
            </wp:positionV>
            <wp:extent cx="772795" cy="6400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B9" w:rsidRDefault="00AF2BB9" w:rsidP="00AF2BB9">
      <w:pPr>
        <w:ind w:left="2880" w:firstLine="720"/>
        <w:rPr>
          <w:b/>
          <w:u w:val="single"/>
        </w:rPr>
      </w:pPr>
      <w:r w:rsidRPr="000C691D">
        <w:rPr>
          <w:b/>
          <w:u w:val="single"/>
        </w:rPr>
        <w:t>Holiday List – 2018/19</w:t>
      </w:r>
    </w:p>
    <w:p w:rsidR="00AF2BB9" w:rsidRDefault="00AF2BB9" w:rsidP="00AF2BB9">
      <w:pPr>
        <w:jc w:val="center"/>
        <w:rPr>
          <w:b/>
          <w:u w:val="single"/>
        </w:rPr>
      </w:pPr>
      <w:r>
        <w:rPr>
          <w:b/>
          <w:u w:val="single"/>
        </w:rPr>
        <w:t>Term 1 (Autumn Term) – 28</w:t>
      </w:r>
      <w:r w:rsidRPr="000C691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– 20</w:t>
      </w:r>
      <w:r w:rsidRPr="00AF2BB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</w:t>
      </w:r>
    </w:p>
    <w:p w:rsidR="00AF2BB9" w:rsidRDefault="00AF2BB9" w:rsidP="00AF2BB9">
      <w:pPr>
        <w:jc w:val="center"/>
        <w:rPr>
          <w:b/>
          <w:u w:val="single"/>
        </w:rPr>
      </w:pPr>
    </w:p>
    <w:p w:rsidR="00AF2BB9" w:rsidRDefault="00AF2BB9" w:rsidP="00AF2BB9">
      <w:r w:rsidRPr="000C691D">
        <w:t>Autumn term begins</w:t>
      </w:r>
      <w:r>
        <w:t xml:space="preserve"> – Wednesday 28</w:t>
      </w:r>
      <w:r w:rsidRPr="000C691D">
        <w:rPr>
          <w:vertAlign w:val="superscript"/>
        </w:rPr>
        <w:t>th</w:t>
      </w:r>
      <w:r>
        <w:t xml:space="preserve"> </w:t>
      </w:r>
      <w:proofErr w:type="gramStart"/>
      <w:r>
        <w:t>August  -</w:t>
      </w:r>
      <w:proofErr w:type="gramEnd"/>
      <w:r>
        <w:t xml:space="preserve"> breakfast club 8.15 – 8.45 – this will be a half day for all – school will finish at 12.00</w:t>
      </w:r>
      <w:r w:rsidR="00432076">
        <w:t xml:space="preserve"> – no after schools available</w:t>
      </w:r>
    </w:p>
    <w:p w:rsidR="00AF2BB9" w:rsidRDefault="00AF2BB9" w:rsidP="00AF2BB9">
      <w:r>
        <w:t>Thursday 29</w:t>
      </w:r>
      <w:r>
        <w:rPr>
          <w:vertAlign w:val="superscript"/>
        </w:rPr>
        <w:t xml:space="preserve">th </w:t>
      </w:r>
      <w:r>
        <w:t>August – normal school timetable resumes – no dinner available</w:t>
      </w:r>
      <w:r w:rsidR="00432076">
        <w:t xml:space="preserve"> – no after school’s available</w:t>
      </w:r>
    </w:p>
    <w:p w:rsidR="00AF2BB9" w:rsidRDefault="00AF2BB9" w:rsidP="00AF2BB9">
      <w:r>
        <w:t>Friday 30</w:t>
      </w:r>
      <w:r w:rsidRPr="00AF2BB9">
        <w:rPr>
          <w:vertAlign w:val="superscript"/>
        </w:rPr>
        <w:t>th</w:t>
      </w:r>
      <w:r>
        <w:t xml:space="preserve"> August – no dinner available</w:t>
      </w:r>
      <w:r w:rsidR="00432076">
        <w:t xml:space="preserve"> – no after schools available</w:t>
      </w:r>
    </w:p>
    <w:p w:rsidR="00AF2BB9" w:rsidRDefault="00AF2BB9" w:rsidP="00AF2BB9">
      <w:r>
        <w:t>Staff Training – school closed – Friday 4</w:t>
      </w:r>
      <w:r w:rsidRPr="00AF2BB9">
        <w:rPr>
          <w:vertAlign w:val="superscript"/>
        </w:rPr>
        <w:t>th</w:t>
      </w:r>
      <w:r>
        <w:t xml:space="preserve"> October</w:t>
      </w:r>
    </w:p>
    <w:p w:rsidR="00AF2BB9" w:rsidRDefault="00AF2BB9" w:rsidP="00AF2BB9">
      <w:r>
        <w:t>Autumn half-term – Monday 28</w:t>
      </w:r>
      <w:r w:rsidRPr="003F2AE0">
        <w:rPr>
          <w:vertAlign w:val="superscript"/>
        </w:rPr>
        <w:t>th</w:t>
      </w:r>
      <w:r>
        <w:t xml:space="preserve"> October – Friday 1</w:t>
      </w:r>
      <w:r w:rsidRPr="00AF2BB9">
        <w:rPr>
          <w:vertAlign w:val="superscript"/>
        </w:rPr>
        <w:t>st</w:t>
      </w:r>
      <w:r>
        <w:t xml:space="preserve"> November (inclusive)</w:t>
      </w:r>
    </w:p>
    <w:p w:rsidR="00AF2BB9" w:rsidRDefault="00AF2BB9" w:rsidP="00AF2BB9">
      <w:r>
        <w:t>Autumn Term finishes – Friday 20</w:t>
      </w:r>
      <w:r w:rsidRPr="00AF2BB9">
        <w:rPr>
          <w:vertAlign w:val="superscript"/>
        </w:rPr>
        <w:t>th</w:t>
      </w:r>
      <w:r>
        <w:t xml:space="preserve"> December (half day)</w:t>
      </w:r>
    </w:p>
    <w:p w:rsidR="00AF2BB9" w:rsidRDefault="00AF2BB9" w:rsidP="00AF2BB9">
      <w:r>
        <w:t>Christmas holidays – Monday 23</w:t>
      </w:r>
      <w:r w:rsidRPr="003F2AE0">
        <w:rPr>
          <w:vertAlign w:val="superscript"/>
        </w:rPr>
        <w:t>th</w:t>
      </w:r>
      <w:r>
        <w:t xml:space="preserve"> – Friday 3</w:t>
      </w:r>
      <w:r w:rsidRPr="00AF2BB9">
        <w:rPr>
          <w:vertAlign w:val="superscript"/>
        </w:rPr>
        <w:t>rd</w:t>
      </w:r>
      <w:r>
        <w:t xml:space="preserve"> January (inclusive)</w:t>
      </w:r>
    </w:p>
    <w:p w:rsidR="00AF2BB9" w:rsidRDefault="00AF2BB9" w:rsidP="00AF2BB9"/>
    <w:p w:rsidR="00AF2BB9" w:rsidRDefault="00AF2BB9" w:rsidP="00AF2BB9">
      <w:pPr>
        <w:jc w:val="center"/>
        <w:rPr>
          <w:b/>
          <w:u w:val="single"/>
        </w:rPr>
      </w:pPr>
      <w:r w:rsidRPr="003F2AE0">
        <w:rPr>
          <w:b/>
          <w:u w:val="single"/>
        </w:rPr>
        <w:t xml:space="preserve">Term </w:t>
      </w:r>
      <w:proofErr w:type="gramStart"/>
      <w:r w:rsidRPr="003F2AE0">
        <w:rPr>
          <w:b/>
          <w:u w:val="single"/>
        </w:rPr>
        <w:t xml:space="preserve">2 </w:t>
      </w:r>
      <w:r>
        <w:rPr>
          <w:b/>
          <w:u w:val="single"/>
        </w:rPr>
        <w:t xml:space="preserve"> (</w:t>
      </w:r>
      <w:proofErr w:type="gramEnd"/>
      <w:r>
        <w:rPr>
          <w:b/>
          <w:u w:val="single"/>
        </w:rPr>
        <w:t>Spring term) – Monday 6</w:t>
      </w:r>
      <w:r w:rsidRPr="003F2AE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– Friday 3</w:t>
      </w:r>
      <w:r w:rsidRPr="00AF2BB9">
        <w:rPr>
          <w:b/>
          <w:u w:val="single"/>
          <w:vertAlign w:val="superscript"/>
        </w:rPr>
        <w:t>rd</w:t>
      </w:r>
      <w:r w:rsidRPr="003F2AE0">
        <w:rPr>
          <w:b/>
          <w:u w:val="single"/>
        </w:rPr>
        <w:t xml:space="preserve"> April</w:t>
      </w:r>
    </w:p>
    <w:p w:rsidR="00AF2BB9" w:rsidRDefault="00AF2BB9" w:rsidP="00AF2BB9">
      <w:pPr>
        <w:jc w:val="center"/>
      </w:pPr>
    </w:p>
    <w:p w:rsidR="00AF2BB9" w:rsidRDefault="00AF2BB9" w:rsidP="00AF2BB9">
      <w:r>
        <w:t>School opens for Spring term – Monday 6</w:t>
      </w:r>
      <w:r w:rsidRPr="003F2AE0">
        <w:rPr>
          <w:vertAlign w:val="superscript"/>
        </w:rPr>
        <w:t>th</w:t>
      </w:r>
      <w:r>
        <w:t xml:space="preserve"> January</w:t>
      </w:r>
    </w:p>
    <w:p w:rsidR="00AF2BB9" w:rsidRDefault="00AF2BB9" w:rsidP="00AF2BB9">
      <w:r>
        <w:t>Spring half term – school closed – Monday 17</w:t>
      </w:r>
      <w:r w:rsidRPr="00AF2BB9">
        <w:rPr>
          <w:vertAlign w:val="superscript"/>
        </w:rPr>
        <w:t>th</w:t>
      </w:r>
      <w:r>
        <w:t xml:space="preserve"> and Tuesday 18</w:t>
      </w:r>
      <w:r w:rsidRPr="003F2AE0">
        <w:rPr>
          <w:vertAlign w:val="superscript"/>
        </w:rPr>
        <w:t>th</w:t>
      </w:r>
      <w:r>
        <w:t xml:space="preserve"> February</w:t>
      </w:r>
    </w:p>
    <w:p w:rsidR="00AF2BB9" w:rsidRDefault="00AF2BB9" w:rsidP="00AF2BB9">
      <w:r>
        <w:t>Staff Training – School Closed – Wednesday 19</w:t>
      </w:r>
      <w:r w:rsidRPr="00AF2BB9">
        <w:rPr>
          <w:vertAlign w:val="superscript"/>
        </w:rPr>
        <w:t>th</w:t>
      </w:r>
      <w:r>
        <w:t xml:space="preserve"> February</w:t>
      </w:r>
    </w:p>
    <w:p w:rsidR="00AF2BB9" w:rsidRDefault="00AF2BB9" w:rsidP="00AF2BB9">
      <w:r>
        <w:t>Staff Training – School Closed – Monday 16</w:t>
      </w:r>
      <w:r w:rsidRPr="00AF2BB9">
        <w:rPr>
          <w:vertAlign w:val="superscript"/>
        </w:rPr>
        <w:t>th</w:t>
      </w:r>
      <w:r>
        <w:t xml:space="preserve"> March</w:t>
      </w:r>
    </w:p>
    <w:p w:rsidR="00AF2BB9" w:rsidRDefault="00AF2BB9" w:rsidP="00AF2BB9">
      <w:r>
        <w:t>St Patrick’s Day – school closed – Tuesday 17</w:t>
      </w:r>
      <w:r w:rsidRPr="003F2AE0">
        <w:rPr>
          <w:vertAlign w:val="superscript"/>
        </w:rPr>
        <w:t>th</w:t>
      </w:r>
      <w:r>
        <w:t xml:space="preserve"> March</w:t>
      </w:r>
    </w:p>
    <w:p w:rsidR="00AF2BB9" w:rsidRDefault="00AF2BB9" w:rsidP="00AF2BB9">
      <w:r>
        <w:t>School closes for Easter holidays – Friday 3</w:t>
      </w:r>
      <w:r w:rsidRPr="00AF2BB9">
        <w:rPr>
          <w:vertAlign w:val="superscript"/>
        </w:rPr>
        <w:t>rd</w:t>
      </w:r>
      <w:r>
        <w:t xml:space="preserve"> April (half day)</w:t>
      </w:r>
    </w:p>
    <w:p w:rsidR="00AF2BB9" w:rsidRDefault="00AF2BB9" w:rsidP="00AF2BB9">
      <w:r>
        <w:t>Easter holidays – Monday 6</w:t>
      </w:r>
      <w:r w:rsidRPr="003F2AE0">
        <w:rPr>
          <w:vertAlign w:val="superscript"/>
        </w:rPr>
        <w:t>th</w:t>
      </w:r>
      <w:r>
        <w:t xml:space="preserve"> – Friday 17</w:t>
      </w:r>
      <w:r w:rsidRPr="003F2AE0">
        <w:rPr>
          <w:vertAlign w:val="superscript"/>
        </w:rPr>
        <w:t>th</w:t>
      </w:r>
      <w:r>
        <w:t xml:space="preserve"> April (inclusive)</w:t>
      </w:r>
    </w:p>
    <w:p w:rsidR="00AF2BB9" w:rsidRDefault="00AF2BB9" w:rsidP="00AF2BB9"/>
    <w:p w:rsidR="00AF2BB9" w:rsidRPr="003F2AE0" w:rsidRDefault="00AF2BB9" w:rsidP="00AF2BB9">
      <w:pPr>
        <w:jc w:val="center"/>
        <w:rPr>
          <w:b/>
          <w:u w:val="single"/>
        </w:rPr>
      </w:pPr>
      <w:r>
        <w:rPr>
          <w:b/>
          <w:u w:val="single"/>
        </w:rPr>
        <w:t>Term 3 (Summer term) – Monday 20</w:t>
      </w:r>
      <w:r w:rsidRPr="003F2AE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– Tuesday 30</w:t>
      </w:r>
      <w:r w:rsidRPr="003F2AE0">
        <w:rPr>
          <w:b/>
          <w:u w:val="single"/>
          <w:vertAlign w:val="superscript"/>
        </w:rPr>
        <w:t>th</w:t>
      </w:r>
      <w:r w:rsidRPr="003F2AE0">
        <w:rPr>
          <w:b/>
          <w:u w:val="single"/>
        </w:rPr>
        <w:t xml:space="preserve"> June</w:t>
      </w:r>
    </w:p>
    <w:p w:rsidR="00AF2BB9" w:rsidRDefault="00AF2BB9" w:rsidP="00AF2BB9"/>
    <w:p w:rsidR="00AF2BB9" w:rsidRDefault="00AF2BB9" w:rsidP="00AF2BB9">
      <w:r>
        <w:t>School opens for Summer Term – Monday 20</w:t>
      </w:r>
      <w:r w:rsidRPr="003F2AE0">
        <w:rPr>
          <w:vertAlign w:val="superscript"/>
        </w:rPr>
        <w:t>th</w:t>
      </w:r>
      <w:r>
        <w:t xml:space="preserve"> April</w:t>
      </w:r>
    </w:p>
    <w:p w:rsidR="00AF2BB9" w:rsidRDefault="00AF2BB9" w:rsidP="00AF2BB9">
      <w:r>
        <w:t>May Day Bank Holiday – school closed – Monday 4</w:t>
      </w:r>
      <w:r w:rsidRPr="003F2AE0">
        <w:rPr>
          <w:vertAlign w:val="superscript"/>
        </w:rPr>
        <w:t>th</w:t>
      </w:r>
      <w:r>
        <w:t xml:space="preserve"> May (proposal for this to be moved to 8</w:t>
      </w:r>
      <w:r w:rsidRPr="00AF2BB9">
        <w:rPr>
          <w:vertAlign w:val="superscript"/>
        </w:rPr>
        <w:t>th</w:t>
      </w:r>
      <w:r>
        <w:t xml:space="preserve"> May – not yet agreed by EA).</w:t>
      </w:r>
    </w:p>
    <w:p w:rsidR="00AF2BB9" w:rsidRDefault="00AF2BB9" w:rsidP="00AF2BB9">
      <w:r>
        <w:t>Staff Training – School Closed – Tuesday 5</w:t>
      </w:r>
      <w:r w:rsidRPr="00AF2BB9">
        <w:rPr>
          <w:vertAlign w:val="superscript"/>
        </w:rPr>
        <w:t>th</w:t>
      </w:r>
      <w:r>
        <w:t xml:space="preserve"> May – subject to change</w:t>
      </w:r>
    </w:p>
    <w:p w:rsidR="000F0288" w:rsidRDefault="000F0288" w:rsidP="00AF2BB9">
      <w:r>
        <w:t>Friday 8</w:t>
      </w:r>
      <w:r w:rsidRPr="000F0288">
        <w:rPr>
          <w:vertAlign w:val="superscript"/>
        </w:rPr>
        <w:t>th</w:t>
      </w:r>
      <w:r>
        <w:t xml:space="preserve"> May</w:t>
      </w:r>
      <w:bookmarkStart w:id="0" w:name="_GoBack"/>
      <w:bookmarkEnd w:id="0"/>
    </w:p>
    <w:p w:rsidR="00AF2BB9" w:rsidRDefault="00AF2BB9" w:rsidP="00AF2BB9">
      <w:r>
        <w:t>May Day Bank Holiday – School closed – Monday 25</w:t>
      </w:r>
      <w:r w:rsidRPr="003F2AE0">
        <w:rPr>
          <w:vertAlign w:val="superscript"/>
        </w:rPr>
        <w:t>th</w:t>
      </w:r>
      <w:r>
        <w:t xml:space="preserve"> May</w:t>
      </w:r>
    </w:p>
    <w:p w:rsidR="00AF2BB9" w:rsidRDefault="00AF2BB9" w:rsidP="00AF2BB9">
      <w:r>
        <w:t>Staff Training – school closed – Tuesday 26</w:t>
      </w:r>
      <w:r w:rsidRPr="003F2AE0">
        <w:rPr>
          <w:vertAlign w:val="superscript"/>
        </w:rPr>
        <w:t>th</w:t>
      </w:r>
      <w:r>
        <w:t xml:space="preserve"> May</w:t>
      </w:r>
    </w:p>
    <w:p w:rsidR="00AF2BB9" w:rsidRDefault="00AF2BB9" w:rsidP="00AF2BB9">
      <w:r>
        <w:t>School closes for Summer Holidays – Tuesday 30</w:t>
      </w:r>
      <w:r w:rsidRPr="00200015">
        <w:rPr>
          <w:vertAlign w:val="superscript"/>
        </w:rPr>
        <w:t>th</w:t>
      </w:r>
      <w:r>
        <w:t xml:space="preserve"> June (half day)</w:t>
      </w:r>
    </w:p>
    <w:p w:rsidR="00AF2BB9" w:rsidRDefault="00AF2BB9" w:rsidP="00AF2BB9"/>
    <w:p w:rsidR="00AF2BB9" w:rsidRPr="003F2AE0" w:rsidRDefault="00AF2BB9" w:rsidP="00AF2BB9">
      <w:r>
        <w:lastRenderedPageBreak/>
        <w:t>*Holidays have been given well in advance, please try to avoid taking holidays during these times*</w:t>
      </w:r>
    </w:p>
    <w:p w:rsidR="00D2227F" w:rsidRDefault="000F0288"/>
    <w:sectPr w:rsidR="00D2227F" w:rsidSect="00AF2BB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9"/>
    <w:rsid w:val="000F0288"/>
    <w:rsid w:val="00432076"/>
    <w:rsid w:val="00923334"/>
    <w:rsid w:val="00A36B60"/>
    <w:rsid w:val="00A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EFBA"/>
  <w15:chartTrackingRefBased/>
  <w15:docId w15:val="{F4140E1D-2F0E-4E6B-9B51-9969449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B9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B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B573FC4E</Template>
  <TotalTime>16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Walker</dc:creator>
  <cp:keywords/>
  <dc:description/>
  <cp:lastModifiedBy>E Walker</cp:lastModifiedBy>
  <cp:revision>2</cp:revision>
  <cp:lastPrinted>2019-10-18T09:14:00Z</cp:lastPrinted>
  <dcterms:created xsi:type="dcterms:W3CDTF">2019-06-25T11:56:00Z</dcterms:created>
  <dcterms:modified xsi:type="dcterms:W3CDTF">2019-10-18T09:15:00Z</dcterms:modified>
</cp:coreProperties>
</file>