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21" w:rsidRDefault="005F4F29" w:rsidP="00324621">
      <w:pPr>
        <w:pStyle w:val="1bodycopy"/>
        <w:spacing w:after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-639841</wp:posOffset>
            </wp:positionV>
            <wp:extent cx="773084" cy="6400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8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</w:t>
      </w:r>
      <w:r w:rsidRPr="005F4F29">
        <w:rPr>
          <w:vertAlign w:val="superscript"/>
        </w:rPr>
        <w:t>th</w:t>
      </w:r>
      <w:r>
        <w:t xml:space="preserve"> September 2020</w:t>
      </w:r>
    </w:p>
    <w:p w:rsidR="00324621" w:rsidRDefault="00324621" w:rsidP="00324621">
      <w:pPr>
        <w:pStyle w:val="1bodycopy"/>
        <w:spacing w:after="0"/>
      </w:pPr>
    </w:p>
    <w:p w:rsidR="00324621" w:rsidRDefault="00324621" w:rsidP="00324621">
      <w:pPr>
        <w:pStyle w:val="1bodycopy"/>
        <w:spacing w:after="0"/>
      </w:pPr>
      <w:r>
        <w:t xml:space="preserve">Dear parents and </w:t>
      </w:r>
      <w:proofErr w:type="spellStart"/>
      <w:r>
        <w:t>carers</w:t>
      </w:r>
      <w:proofErr w:type="spellEnd"/>
      <w:r>
        <w:t>,</w:t>
      </w:r>
    </w:p>
    <w:p w:rsidR="00324621" w:rsidRDefault="00324621" w:rsidP="00324621">
      <w:pPr>
        <w:pStyle w:val="1bodycopy"/>
        <w:spacing w:after="0"/>
      </w:pPr>
    </w:p>
    <w:p w:rsidR="00324621" w:rsidRPr="00D2289F" w:rsidRDefault="005F4F29" w:rsidP="00324621">
      <w:p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Now that we have been back to school for a few weeks and w</w:t>
      </w:r>
      <w:r w:rsidR="00324621" w:rsidRPr="00D2289F">
        <w:rPr>
          <w:rFonts w:cs="Arial"/>
          <w:sz w:val="22"/>
          <w:szCs w:val="20"/>
        </w:rPr>
        <w:t>e’ve all had</w:t>
      </w:r>
      <w:r w:rsidR="00664614">
        <w:rPr>
          <w:rFonts w:cs="Arial"/>
          <w:sz w:val="22"/>
          <w:szCs w:val="20"/>
        </w:rPr>
        <w:t xml:space="preserve"> a chance</w:t>
      </w:r>
      <w:r w:rsidR="00324621" w:rsidRPr="00D2289F">
        <w:rPr>
          <w:rFonts w:cs="Arial"/>
          <w:sz w:val="22"/>
          <w:szCs w:val="20"/>
        </w:rPr>
        <w:t xml:space="preserve"> to a</w:t>
      </w:r>
      <w:r>
        <w:rPr>
          <w:rFonts w:cs="Arial"/>
          <w:sz w:val="22"/>
          <w:szCs w:val="20"/>
        </w:rPr>
        <w:t xml:space="preserve">dapt to new ways of working, </w:t>
      </w:r>
      <w:r w:rsidR="00324621" w:rsidRPr="00D2289F">
        <w:rPr>
          <w:sz w:val="22"/>
        </w:rPr>
        <w:t>I wanted to take the opportunity t</w:t>
      </w:r>
      <w:r>
        <w:rPr>
          <w:sz w:val="22"/>
        </w:rPr>
        <w:t>o say what an amazing job you have done with</w:t>
      </w:r>
      <w:r w:rsidR="00324621" w:rsidRPr="00D2289F">
        <w:rPr>
          <w:sz w:val="22"/>
        </w:rPr>
        <w:t xml:space="preserve"> supporting your child’s wellbei</w:t>
      </w:r>
      <w:r>
        <w:rPr>
          <w:sz w:val="22"/>
        </w:rPr>
        <w:t>ng and learning</w:t>
      </w:r>
      <w:r w:rsidR="00664614">
        <w:rPr>
          <w:sz w:val="22"/>
        </w:rPr>
        <w:t>, especially</w:t>
      </w:r>
      <w:bookmarkStart w:id="0" w:name="_GoBack"/>
      <w:bookmarkEnd w:id="0"/>
      <w:r>
        <w:rPr>
          <w:sz w:val="22"/>
        </w:rPr>
        <w:t xml:space="preserve"> during the period the school was closed</w:t>
      </w:r>
      <w:r w:rsidR="00324621" w:rsidRPr="00D2289F">
        <w:rPr>
          <w:sz w:val="22"/>
        </w:rPr>
        <w:t xml:space="preserve">. </w:t>
      </w:r>
    </w:p>
    <w:p w:rsidR="00324621" w:rsidRDefault="00324621" w:rsidP="00324621">
      <w:pPr>
        <w:pStyle w:val="1bodycopy"/>
        <w:spacing w:after="0"/>
      </w:pPr>
    </w:p>
    <w:p w:rsidR="00324621" w:rsidRDefault="00324621" w:rsidP="00324621">
      <w:pPr>
        <w:pStyle w:val="1bodycopy"/>
        <w:spacing w:after="0"/>
      </w:pPr>
      <w:r>
        <w:t>To help us make sure we’re providing the right support for you and your child</w:t>
      </w:r>
      <w:r w:rsidR="005F4F29">
        <w:t xml:space="preserve"> and in helping us to plan for the future</w:t>
      </w:r>
      <w:r>
        <w:t>, we’d like to know your thoughts on our approach to home</w:t>
      </w:r>
      <w:r w:rsidR="005F4F29">
        <w:t>/remote</w:t>
      </w:r>
      <w:r>
        <w:t xml:space="preserve"> learning.  </w:t>
      </w:r>
    </w:p>
    <w:p w:rsidR="00324621" w:rsidRDefault="00324621" w:rsidP="00324621">
      <w:pPr>
        <w:pStyle w:val="1bodycopy"/>
        <w:spacing w:after="0"/>
      </w:pPr>
    </w:p>
    <w:p w:rsidR="00324621" w:rsidRDefault="005F4F29" w:rsidP="00324621">
      <w:pPr>
        <w:pStyle w:val="1bodycopy"/>
        <w:spacing w:after="0"/>
      </w:pPr>
      <w:r>
        <w:t>This will help us to:</w:t>
      </w:r>
    </w:p>
    <w:p w:rsidR="00324621" w:rsidRDefault="00324621" w:rsidP="00324621">
      <w:pPr>
        <w:pStyle w:val="1bodycopy"/>
        <w:spacing w:after="0"/>
      </w:pPr>
    </w:p>
    <w:p w:rsidR="00324621" w:rsidRDefault="00324621" w:rsidP="00324621">
      <w:pPr>
        <w:pStyle w:val="3Bulletedcopyblue"/>
        <w:numPr>
          <w:ilvl w:val="0"/>
          <w:numId w:val="2"/>
        </w:numPr>
        <w:spacing w:after="0"/>
        <w:ind w:left="340"/>
      </w:pPr>
      <w:r>
        <w:t>Find out what we’re doing</w:t>
      </w:r>
      <w:r w:rsidR="005F4F29">
        <w:t>/did</w:t>
      </w:r>
      <w:r>
        <w:t xml:space="preserve"> well and where we could do better</w:t>
      </w:r>
    </w:p>
    <w:p w:rsidR="00324621" w:rsidRDefault="00324621" w:rsidP="00324621">
      <w:pPr>
        <w:pStyle w:val="3Bulletedcopyblue"/>
        <w:numPr>
          <w:ilvl w:val="0"/>
          <w:numId w:val="2"/>
        </w:numPr>
        <w:spacing w:after="0"/>
        <w:ind w:left="340"/>
      </w:pPr>
      <w:r>
        <w:t>Make sure we’re meeting your needs and the needs of your children</w:t>
      </w:r>
      <w:r w:rsidR="005F4F29">
        <w:t xml:space="preserve"> should the need for remote learning arise in the future.</w:t>
      </w:r>
    </w:p>
    <w:p w:rsidR="00324621" w:rsidRDefault="00324621" w:rsidP="00324621">
      <w:pPr>
        <w:pStyle w:val="1bodycopy"/>
        <w:spacing w:after="0"/>
      </w:pPr>
    </w:p>
    <w:p w:rsidR="00324621" w:rsidRDefault="00324621" w:rsidP="00324621">
      <w:pPr>
        <w:pStyle w:val="1bodycopy"/>
        <w:spacing w:after="0"/>
      </w:pPr>
      <w:r>
        <w:t>Please take th</w:t>
      </w:r>
      <w:r w:rsidR="005F4F29">
        <w:t>e time to complete this survey by clicking on the link below</w:t>
      </w:r>
      <w:r w:rsidR="005F4F29" w:rsidRPr="005F4F29">
        <w:t>.</w:t>
      </w:r>
      <w:r w:rsidR="005F4F29">
        <w:t xml:space="preserve"> </w:t>
      </w:r>
      <w:r w:rsidR="005F4F29" w:rsidRPr="005F4F29">
        <w:t xml:space="preserve"> </w:t>
      </w:r>
      <w:r>
        <w:t>It should</w:t>
      </w:r>
      <w:r w:rsidR="005F4F29">
        <w:t xml:space="preserve"> hopefully take you no more than 10 minutes </w:t>
      </w:r>
      <w:r>
        <w:t xml:space="preserve">to complete. </w:t>
      </w:r>
    </w:p>
    <w:p w:rsidR="00324621" w:rsidRDefault="00324621" w:rsidP="00324621">
      <w:pPr>
        <w:pStyle w:val="1bodycopy"/>
        <w:spacing w:after="0"/>
        <w:rPr>
          <w:b/>
        </w:rPr>
      </w:pPr>
    </w:p>
    <w:p w:rsidR="00324621" w:rsidRDefault="00324621" w:rsidP="00324621">
      <w:pPr>
        <w:pStyle w:val="1bodycopy"/>
        <w:spacing w:after="0"/>
      </w:pPr>
      <w:r>
        <w:t xml:space="preserve">Please fill out the survey by </w:t>
      </w:r>
      <w:r w:rsidR="005F4F29">
        <w:t>Friday 18</w:t>
      </w:r>
      <w:r w:rsidR="005F4F29" w:rsidRPr="005F4F29">
        <w:rPr>
          <w:vertAlign w:val="superscript"/>
        </w:rPr>
        <w:t>th</w:t>
      </w:r>
      <w:r w:rsidR="005F4F29">
        <w:t xml:space="preserve"> September.</w:t>
      </w:r>
      <w:r>
        <w:t xml:space="preserve"> </w:t>
      </w:r>
    </w:p>
    <w:p w:rsidR="00324621" w:rsidRDefault="00324621" w:rsidP="00324621">
      <w:pPr>
        <w:pStyle w:val="1bodycopy"/>
        <w:spacing w:after="0"/>
      </w:pPr>
    </w:p>
    <w:p w:rsidR="00324621" w:rsidRDefault="00324621" w:rsidP="00324621">
      <w:pPr>
        <w:pStyle w:val="1bodycopy"/>
        <w:spacing w:after="0"/>
      </w:pPr>
      <w:r>
        <w:t>Your replies will be treated in the strictest confidence.</w:t>
      </w:r>
    </w:p>
    <w:p w:rsidR="00324621" w:rsidRDefault="00324621" w:rsidP="00324621">
      <w:pPr>
        <w:pStyle w:val="1bodycopy"/>
        <w:spacing w:after="0"/>
      </w:pPr>
    </w:p>
    <w:p w:rsidR="00324621" w:rsidRDefault="00324621" w:rsidP="00324621">
      <w:pPr>
        <w:pStyle w:val="1bodycopy"/>
        <w:spacing w:after="0"/>
        <w:rPr>
          <w:b/>
        </w:rPr>
      </w:pPr>
      <w:r>
        <w:t>Your f</w:t>
      </w:r>
      <w:r w:rsidR="005F4F29">
        <w:t>eedback is very important to us and will shape the future of our remote learning provision.</w:t>
      </w:r>
    </w:p>
    <w:p w:rsidR="00324621" w:rsidRDefault="00324621" w:rsidP="00324621">
      <w:pPr>
        <w:pStyle w:val="1bodycopy"/>
        <w:spacing w:after="0"/>
      </w:pPr>
    </w:p>
    <w:p w:rsidR="00324621" w:rsidRDefault="00324621" w:rsidP="00324621">
      <w:pPr>
        <w:pStyle w:val="1bodycopy"/>
        <w:spacing w:after="0"/>
      </w:pPr>
      <w:r>
        <w:t>Yours sincerely,</w:t>
      </w:r>
    </w:p>
    <w:p w:rsidR="00324621" w:rsidRDefault="005F4F29" w:rsidP="00324621">
      <w:pPr>
        <w:pStyle w:val="2Subheadpink"/>
        <w:rPr>
          <w:b w:val="0"/>
          <w:color w:val="auto"/>
          <w:sz w:val="22"/>
          <w:szCs w:val="22"/>
        </w:rPr>
      </w:pPr>
      <w:r w:rsidRPr="005F4F29">
        <w:rPr>
          <w:b w:val="0"/>
          <w:color w:val="auto"/>
          <w:sz w:val="22"/>
          <w:szCs w:val="22"/>
        </w:rPr>
        <w:t>Emma Walker</w:t>
      </w:r>
    </w:p>
    <w:p w:rsidR="005F4F29" w:rsidRPr="005F4F29" w:rsidRDefault="005F4F29" w:rsidP="005F4F29">
      <w:pPr>
        <w:pStyle w:val="1bodycopy"/>
      </w:pPr>
      <w:r>
        <w:t>(Acting Principal)</w:t>
      </w:r>
    </w:p>
    <w:p w:rsidR="00753F52" w:rsidRDefault="00664614">
      <w:hyperlink r:id="rId6" w:history="1">
        <w:r w:rsidR="00324621" w:rsidRPr="00324621">
          <w:rPr>
            <w:rStyle w:val="Hyperlink"/>
          </w:rPr>
          <w:t>https://sdp.wholeschool.ie/newbuildingsps_2012261/questionnaire/82d1e58d-1e4e-4a3d-92ea-9a753e</w:t>
        </w:r>
        <w:r w:rsidR="00324621" w:rsidRPr="00324621">
          <w:rPr>
            <w:rStyle w:val="Hyperlink"/>
          </w:rPr>
          <w:t>5</w:t>
        </w:r>
        <w:r w:rsidR="00324621" w:rsidRPr="00324621">
          <w:rPr>
            <w:rStyle w:val="Hyperlink"/>
          </w:rPr>
          <w:t>cd924</w:t>
        </w:r>
      </w:hyperlink>
    </w:p>
    <w:sectPr w:rsidR="00753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077EEA88"/>
    <w:lvl w:ilvl="0" w:tplc="2A3E07E4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21"/>
    <w:rsid w:val="00255DC0"/>
    <w:rsid w:val="00324621"/>
    <w:rsid w:val="005F4F29"/>
    <w:rsid w:val="00664614"/>
    <w:rsid w:val="00A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A09385"/>
  <w15:chartTrackingRefBased/>
  <w15:docId w15:val="{D47AD84B-AF9C-46BE-85B5-F1A9D2FC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1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">
    <w:name w:val="1 body copy"/>
    <w:basedOn w:val="Normal"/>
    <w:link w:val="1bodycopyChar"/>
    <w:qFormat/>
    <w:rsid w:val="00324621"/>
    <w:pPr>
      <w:spacing w:after="120"/>
    </w:pPr>
    <w:rPr>
      <w:sz w:val="22"/>
    </w:rPr>
  </w:style>
  <w:style w:type="paragraph" w:customStyle="1" w:styleId="2Subheadpink">
    <w:name w:val="2 Subhead pink"/>
    <w:next w:val="1bodycopy"/>
    <w:qFormat/>
    <w:rsid w:val="00324621"/>
    <w:pPr>
      <w:spacing w:before="360" w:after="120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paragraph" w:customStyle="1" w:styleId="3Bulletedcopyblue">
    <w:name w:val="3 Bulleted copy blue"/>
    <w:basedOn w:val="Normal"/>
    <w:qFormat/>
    <w:rsid w:val="00324621"/>
    <w:pPr>
      <w:numPr>
        <w:numId w:val="1"/>
      </w:numPr>
      <w:spacing w:after="120"/>
    </w:pPr>
    <w:rPr>
      <w:rFonts w:cs="Arial"/>
      <w:sz w:val="22"/>
      <w:szCs w:val="20"/>
    </w:rPr>
  </w:style>
  <w:style w:type="character" w:customStyle="1" w:styleId="1bodycopyChar">
    <w:name w:val="1 body copy Char"/>
    <w:link w:val="1bodycopy"/>
    <w:rsid w:val="00324621"/>
    <w:rPr>
      <w:rFonts w:ascii="Arial" w:eastAsia="MS Mincho" w:hAnsi="Arial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246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4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p.wholeschool.ie/newbuildingsps_2012261/questionnaire/82d1e58d-1e4e-4a3d-92ea-9a753e5cd924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1571185C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Walker</dc:creator>
  <cp:keywords/>
  <dc:description/>
  <cp:lastModifiedBy>E Walker</cp:lastModifiedBy>
  <cp:revision>2</cp:revision>
  <dcterms:created xsi:type="dcterms:W3CDTF">2020-09-04T14:12:00Z</dcterms:created>
  <dcterms:modified xsi:type="dcterms:W3CDTF">2020-09-08T10:20:00Z</dcterms:modified>
</cp:coreProperties>
</file>